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B1D" w:rsidRPr="00FA58EB" w:rsidRDefault="00A94035">
      <w:pPr>
        <w:rPr>
          <w:sz w:val="32"/>
          <w:szCs w:val="32"/>
        </w:rPr>
      </w:pPr>
      <w:r w:rsidRPr="00FA58EB">
        <w:rPr>
          <w:sz w:val="32"/>
          <w:szCs w:val="32"/>
        </w:rPr>
        <w:t>2016-2017 NOJHL ROST</w:t>
      </w:r>
      <w:r w:rsidR="00BD5506">
        <w:rPr>
          <w:sz w:val="32"/>
          <w:szCs w:val="32"/>
        </w:rPr>
        <w:t>E</w:t>
      </w:r>
      <w:r w:rsidRPr="00FA58EB">
        <w:rPr>
          <w:sz w:val="32"/>
          <w:szCs w:val="32"/>
        </w:rPr>
        <w:t>R CHANGE</w:t>
      </w:r>
      <w:r w:rsidR="005070A7">
        <w:rPr>
          <w:sz w:val="32"/>
          <w:szCs w:val="32"/>
        </w:rPr>
        <w:t xml:space="preserve"> REQUEST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33998" w:rsidTr="00533998">
        <w:tc>
          <w:tcPr>
            <w:tcW w:w="4675" w:type="dxa"/>
          </w:tcPr>
          <w:p w:rsidR="00533998" w:rsidRDefault="00533998">
            <w:r>
              <w:t>TEAM:</w:t>
            </w:r>
          </w:p>
        </w:tc>
        <w:sdt>
          <w:sdtPr>
            <w:rPr>
              <w:b/>
            </w:rPr>
            <w:alias w:val="ENTER TEAM NAME HERE"/>
            <w:tag w:val="ENTER TEAM NAME HERE"/>
            <w:id w:val="551048914"/>
            <w:placeholder>
              <w:docPart w:val="EF517597B04845AC81659A33BBB6767F"/>
            </w:placeholder>
            <w:showingPlcHdr/>
            <w:text/>
          </w:sdtPr>
          <w:sdtEndPr/>
          <w:sdtContent>
            <w:tc>
              <w:tcPr>
                <w:tcW w:w="4675" w:type="dxa"/>
              </w:tcPr>
              <w:p w:rsidR="00533998" w:rsidRPr="00BD5506" w:rsidRDefault="00BD5506" w:rsidP="00BD5506">
                <w:pPr>
                  <w:rPr>
                    <w:b/>
                  </w:rPr>
                </w:pPr>
                <w:r w:rsidRPr="00BD5506">
                  <w:rPr>
                    <w:rStyle w:val="PlaceholderText"/>
                    <w:b/>
                  </w:rPr>
                  <w:t>Click here to enter text.</w:t>
                </w:r>
              </w:p>
            </w:tc>
          </w:sdtContent>
        </w:sdt>
      </w:tr>
    </w:tbl>
    <w:p w:rsidR="00533998" w:rsidRDefault="00533998"/>
    <w:p w:rsidR="00A94035" w:rsidRDefault="00A94035">
      <w:r>
        <w:t>ADDITION: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5"/>
        <w:gridCol w:w="1892"/>
        <w:gridCol w:w="1852"/>
        <w:gridCol w:w="1169"/>
        <w:gridCol w:w="1852"/>
      </w:tblGrid>
      <w:tr w:rsidR="00795C98" w:rsidTr="00A94035">
        <w:tc>
          <w:tcPr>
            <w:tcW w:w="0" w:type="auto"/>
          </w:tcPr>
          <w:p w:rsidR="00A94035" w:rsidRDefault="00A94035">
            <w:r>
              <w:t>PLAYER NAME:</w:t>
            </w:r>
          </w:p>
        </w:tc>
        <w:tc>
          <w:tcPr>
            <w:tcW w:w="0" w:type="auto"/>
          </w:tcPr>
          <w:p w:rsidR="00A94035" w:rsidRDefault="00A94035">
            <w:r>
              <w:t>FIRST NAME:</w:t>
            </w:r>
          </w:p>
        </w:tc>
        <w:sdt>
          <w:sdtPr>
            <w:rPr>
              <w:b/>
            </w:rPr>
            <w:alias w:val="ENTER FIRST NAME HERE"/>
            <w:tag w:val="ENTER FIRST NAME HERE"/>
            <w:id w:val="160904961"/>
            <w:placeholder>
              <w:docPart w:val="965E51536F734855BE32FF16DE7FEF94"/>
            </w:placeholder>
            <w:showingPlcHdr/>
            <w:text/>
          </w:sdtPr>
          <w:sdtEndPr/>
          <w:sdtContent>
            <w:tc>
              <w:tcPr>
                <w:tcW w:w="0" w:type="auto"/>
              </w:tcPr>
              <w:p w:rsidR="00A94035" w:rsidRPr="00BD5506" w:rsidRDefault="00BD5506" w:rsidP="00795C98">
                <w:pPr>
                  <w:rPr>
                    <w:b/>
                  </w:rPr>
                </w:pPr>
                <w:r w:rsidRPr="00BD5506">
                  <w:rPr>
                    <w:rStyle w:val="PlaceholderText"/>
                    <w:b/>
                  </w:rPr>
                  <w:t>Click here to enter text.</w:t>
                </w:r>
              </w:p>
            </w:tc>
          </w:sdtContent>
        </w:sdt>
        <w:tc>
          <w:tcPr>
            <w:tcW w:w="0" w:type="auto"/>
          </w:tcPr>
          <w:p w:rsidR="00A94035" w:rsidRDefault="00A94035">
            <w:r>
              <w:t>LAST NAME:</w:t>
            </w:r>
          </w:p>
        </w:tc>
        <w:sdt>
          <w:sdtPr>
            <w:rPr>
              <w:b/>
            </w:rPr>
            <w:alias w:val="ENTER LAST NAME HERE"/>
            <w:tag w:val="ENTER LAST NAME HERE"/>
            <w:id w:val="709612219"/>
            <w:placeholder>
              <w:docPart w:val="2F4C42DF08C44C9C9F32E80D7925B917"/>
            </w:placeholder>
            <w:showingPlcHdr/>
            <w:text/>
          </w:sdtPr>
          <w:sdtEndPr/>
          <w:sdtContent>
            <w:tc>
              <w:tcPr>
                <w:tcW w:w="0" w:type="auto"/>
              </w:tcPr>
              <w:p w:rsidR="00A94035" w:rsidRPr="00BD5506" w:rsidRDefault="00BD5506" w:rsidP="00BD5506">
                <w:pPr>
                  <w:rPr>
                    <w:b/>
                  </w:rPr>
                </w:pPr>
                <w:r w:rsidRPr="00BD5506">
                  <w:rPr>
                    <w:rStyle w:val="PlaceholderText"/>
                    <w:b/>
                  </w:rPr>
                  <w:t>Click here to enter text.</w:t>
                </w:r>
              </w:p>
            </w:tc>
          </w:sdtContent>
        </w:sdt>
      </w:tr>
      <w:tr w:rsidR="00A94035" w:rsidTr="00A94035">
        <w:trPr>
          <w:gridAfter w:val="3"/>
        </w:trPr>
        <w:tc>
          <w:tcPr>
            <w:tcW w:w="0" w:type="auto"/>
          </w:tcPr>
          <w:p w:rsidR="00A94035" w:rsidRDefault="00A94035">
            <w:r>
              <w:t>JERSEY #:</w:t>
            </w:r>
          </w:p>
        </w:tc>
        <w:sdt>
          <w:sdtPr>
            <w:rPr>
              <w:b/>
            </w:rPr>
            <w:id w:val="-1027247778"/>
            <w:placeholder>
              <w:docPart w:val="00F5AB2EACA44F619F17159E527790D4"/>
            </w:placeholder>
            <w:showingPlcHdr/>
            <w:text/>
          </w:sdtPr>
          <w:sdtEndPr/>
          <w:sdtContent>
            <w:tc>
              <w:tcPr>
                <w:tcW w:w="0" w:type="auto"/>
              </w:tcPr>
              <w:p w:rsidR="00A94035" w:rsidRPr="00BD5506" w:rsidRDefault="00BD5506" w:rsidP="00BD5506">
                <w:pPr>
                  <w:rPr>
                    <w:b/>
                  </w:rPr>
                </w:pPr>
                <w:r w:rsidRPr="00BD5506">
                  <w:rPr>
                    <w:rStyle w:val="PlaceholderText"/>
                    <w:b/>
                  </w:rPr>
                  <w:t>Click here to enter text.</w:t>
                </w:r>
              </w:p>
            </w:tc>
          </w:sdtContent>
        </w:sdt>
      </w:tr>
      <w:tr w:rsidR="00795C98" w:rsidTr="00A94035">
        <w:tc>
          <w:tcPr>
            <w:tcW w:w="0" w:type="auto"/>
          </w:tcPr>
          <w:p w:rsidR="00A94035" w:rsidRDefault="00A94035" w:rsidP="00A94035">
            <w:r>
              <w:t>DATE OF BIRTH (DY/MO/YR):</w:t>
            </w:r>
          </w:p>
        </w:tc>
        <w:sdt>
          <w:sdtPr>
            <w:rPr>
              <w:b/>
            </w:rPr>
            <w:alias w:val="ENTER DATE OF BIRTH HERE"/>
            <w:tag w:val="ENTER DATE OF BIRTH HERE"/>
            <w:id w:val="1961766677"/>
            <w:placeholder>
              <w:docPart w:val="4213BF8487534875BF0DCB919BB9536B"/>
            </w:placeholder>
            <w:showingPlcHdr/>
            <w:text/>
          </w:sdtPr>
          <w:sdtEndPr/>
          <w:sdtContent>
            <w:tc>
              <w:tcPr>
                <w:tcW w:w="0" w:type="auto"/>
                <w:gridSpan w:val="4"/>
              </w:tcPr>
              <w:p w:rsidR="00A94035" w:rsidRPr="00BD5506" w:rsidRDefault="00BD5506">
                <w:pPr>
                  <w:rPr>
                    <w:b/>
                  </w:rPr>
                </w:pPr>
                <w:r w:rsidRPr="00BD5506">
                  <w:rPr>
                    <w:rStyle w:val="PlaceholderText"/>
                    <w:b/>
                  </w:rPr>
                  <w:t>Click here to enter text.</w:t>
                </w:r>
              </w:p>
            </w:tc>
          </w:sdtContent>
        </w:sdt>
      </w:tr>
      <w:tr w:rsidR="00A94035" w:rsidTr="00A94035">
        <w:tc>
          <w:tcPr>
            <w:tcW w:w="0" w:type="auto"/>
          </w:tcPr>
          <w:p w:rsidR="00A94035" w:rsidRDefault="00A94035" w:rsidP="00A94035">
            <w:r>
              <w:t>POSITION: (G/F/D):</w:t>
            </w:r>
          </w:p>
        </w:tc>
        <w:sdt>
          <w:sdtPr>
            <w:rPr>
              <w:b/>
            </w:rPr>
            <w:alias w:val="ENTER POSITION HERE"/>
            <w:tag w:val="ENTER POSITION HERE"/>
            <w:id w:val="1509715587"/>
            <w:placeholder>
              <w:docPart w:val="766BE64D25DA418BBD3530AAA6B6F759"/>
            </w:placeholder>
            <w:showingPlcHdr/>
            <w:text/>
          </w:sdtPr>
          <w:sdtEndPr/>
          <w:sdtContent>
            <w:tc>
              <w:tcPr>
                <w:tcW w:w="0" w:type="auto"/>
                <w:gridSpan w:val="4"/>
              </w:tcPr>
              <w:p w:rsidR="00A94035" w:rsidRPr="00BD5506" w:rsidRDefault="00BD5506">
                <w:pPr>
                  <w:rPr>
                    <w:b/>
                  </w:rPr>
                </w:pPr>
                <w:r w:rsidRPr="00BD5506">
                  <w:rPr>
                    <w:rStyle w:val="PlaceholderText"/>
                    <w:b/>
                  </w:rPr>
                  <w:t>Click here to enter text.</w:t>
                </w:r>
              </w:p>
            </w:tc>
          </w:sdtContent>
        </w:sdt>
      </w:tr>
      <w:tr w:rsidR="00795C98" w:rsidTr="00A94035">
        <w:tc>
          <w:tcPr>
            <w:tcW w:w="0" w:type="auto"/>
          </w:tcPr>
          <w:p w:rsidR="00A94035" w:rsidRDefault="00A94035">
            <w:r>
              <w:t>HOME TOWN</w:t>
            </w:r>
            <w:r w:rsidR="00BD5506">
              <w:t xml:space="preserve"> / PROV / STATE</w:t>
            </w:r>
            <w:r>
              <w:t>:</w:t>
            </w:r>
          </w:p>
        </w:tc>
        <w:sdt>
          <w:sdtPr>
            <w:rPr>
              <w:b/>
            </w:rPr>
            <w:alias w:val="ENTER HOME TOWN / PROV / STATE HERE"/>
            <w:tag w:val="ENTER HOME TOWN / PROV / STATE HERE"/>
            <w:id w:val="1330480722"/>
            <w:placeholder>
              <w:docPart w:val="07F996CED42C46F3B2713E5DE6597F9C"/>
            </w:placeholder>
            <w:showingPlcHdr/>
            <w:text/>
          </w:sdtPr>
          <w:sdtEndPr/>
          <w:sdtContent>
            <w:tc>
              <w:tcPr>
                <w:tcW w:w="0" w:type="auto"/>
                <w:gridSpan w:val="4"/>
              </w:tcPr>
              <w:p w:rsidR="00A94035" w:rsidRPr="00BD5506" w:rsidRDefault="00BD5506">
                <w:pPr>
                  <w:rPr>
                    <w:b/>
                  </w:rPr>
                </w:pPr>
                <w:r w:rsidRPr="00BD5506">
                  <w:rPr>
                    <w:rStyle w:val="PlaceholderText"/>
                    <w:b/>
                  </w:rPr>
                  <w:t>Click here to enter text.</w:t>
                </w:r>
              </w:p>
            </w:tc>
          </w:sdtContent>
        </w:sdt>
      </w:tr>
      <w:tr w:rsidR="00795C98" w:rsidTr="00A94035">
        <w:tc>
          <w:tcPr>
            <w:tcW w:w="0" w:type="auto"/>
          </w:tcPr>
          <w:p w:rsidR="00A94035" w:rsidRDefault="00A94035">
            <w:r>
              <w:t>HEIGHT (i.e. 6’ 00”):</w:t>
            </w:r>
          </w:p>
        </w:tc>
        <w:sdt>
          <w:sdtPr>
            <w:rPr>
              <w:b/>
            </w:rPr>
            <w:alias w:val="ENTER HEIGHT HERE"/>
            <w:tag w:val="ENTER HEIGHT HERE"/>
            <w:id w:val="2075843022"/>
            <w:placeholder>
              <w:docPart w:val="2E22BA1A2FE54F688A317AFF3DF54CC4"/>
            </w:placeholder>
            <w:showingPlcHdr/>
            <w:text/>
          </w:sdtPr>
          <w:sdtEndPr/>
          <w:sdtContent>
            <w:tc>
              <w:tcPr>
                <w:tcW w:w="0" w:type="auto"/>
                <w:gridSpan w:val="4"/>
              </w:tcPr>
              <w:p w:rsidR="00A94035" w:rsidRPr="00BD5506" w:rsidRDefault="00BD5506">
                <w:pPr>
                  <w:rPr>
                    <w:b/>
                  </w:rPr>
                </w:pPr>
                <w:r w:rsidRPr="00BD5506">
                  <w:rPr>
                    <w:rStyle w:val="PlaceholderText"/>
                    <w:b/>
                  </w:rPr>
                  <w:t>Click here to enter text.</w:t>
                </w:r>
              </w:p>
            </w:tc>
          </w:sdtContent>
        </w:sdt>
      </w:tr>
      <w:tr w:rsidR="00795C98" w:rsidTr="00A94035">
        <w:tc>
          <w:tcPr>
            <w:tcW w:w="0" w:type="auto"/>
          </w:tcPr>
          <w:p w:rsidR="00A94035" w:rsidRDefault="00A94035">
            <w:r>
              <w:t>WEIGHT (lbs):</w:t>
            </w:r>
          </w:p>
        </w:tc>
        <w:sdt>
          <w:sdtPr>
            <w:rPr>
              <w:b/>
            </w:rPr>
            <w:alias w:val="ENTER WEIGHT HERE"/>
            <w:tag w:val="ENTER WEIGHT HERE"/>
            <w:id w:val="-1039816697"/>
            <w:placeholder>
              <w:docPart w:val="EF3187DE4F0F4A60B39C534DA7421A73"/>
            </w:placeholder>
            <w:showingPlcHdr/>
            <w:text/>
          </w:sdtPr>
          <w:sdtEndPr/>
          <w:sdtContent>
            <w:tc>
              <w:tcPr>
                <w:tcW w:w="0" w:type="auto"/>
                <w:gridSpan w:val="4"/>
              </w:tcPr>
              <w:p w:rsidR="00A94035" w:rsidRPr="00BD5506" w:rsidRDefault="00BD5506">
                <w:pPr>
                  <w:rPr>
                    <w:b/>
                  </w:rPr>
                </w:pPr>
                <w:r w:rsidRPr="00BD5506">
                  <w:rPr>
                    <w:rStyle w:val="PlaceholderText"/>
                    <w:b/>
                  </w:rPr>
                  <w:t>Click here to enter text.</w:t>
                </w:r>
              </w:p>
            </w:tc>
          </w:sdtContent>
        </w:sdt>
      </w:tr>
      <w:tr w:rsidR="00795C98" w:rsidTr="00A94035">
        <w:tc>
          <w:tcPr>
            <w:tcW w:w="0" w:type="auto"/>
          </w:tcPr>
          <w:p w:rsidR="00A94035" w:rsidRDefault="00A94035">
            <w:r>
              <w:t>SHOOTS/CATCHES (L/R):</w:t>
            </w:r>
          </w:p>
        </w:tc>
        <w:sdt>
          <w:sdtPr>
            <w:rPr>
              <w:b/>
            </w:rPr>
            <w:alias w:val="ENTER SHOOTS/CATCHES HERE"/>
            <w:tag w:val="ENTER SHOOTS/CATCHES HERE"/>
            <w:id w:val="1063216547"/>
            <w:placeholder>
              <w:docPart w:val="89D0799D05D5418CAEAD50FE8484C80D"/>
            </w:placeholder>
            <w:showingPlcHdr/>
            <w:text/>
          </w:sdtPr>
          <w:sdtEndPr/>
          <w:sdtContent>
            <w:tc>
              <w:tcPr>
                <w:tcW w:w="0" w:type="auto"/>
                <w:gridSpan w:val="4"/>
              </w:tcPr>
              <w:p w:rsidR="00A94035" w:rsidRPr="00BD5506" w:rsidRDefault="00BD5506">
                <w:pPr>
                  <w:rPr>
                    <w:b/>
                  </w:rPr>
                </w:pPr>
                <w:r w:rsidRPr="00BD5506">
                  <w:rPr>
                    <w:rStyle w:val="PlaceholderText"/>
                    <w:b/>
                  </w:rPr>
                  <w:t>Click here to enter text.</w:t>
                </w:r>
              </w:p>
            </w:tc>
          </w:sdtContent>
        </w:sdt>
      </w:tr>
      <w:tr w:rsidR="00795C98" w:rsidTr="00A94035">
        <w:tc>
          <w:tcPr>
            <w:tcW w:w="0" w:type="auto"/>
          </w:tcPr>
          <w:p w:rsidR="00A94035" w:rsidRDefault="00A94035">
            <w:r>
              <w:t>A/P (YES/NO)</w:t>
            </w:r>
          </w:p>
        </w:tc>
        <w:sdt>
          <w:sdtPr>
            <w:rPr>
              <w:b/>
            </w:rPr>
            <w:alias w:val="ENTER YES/NO HERE"/>
            <w:tag w:val="ENTER YES/NO HERE"/>
            <w:id w:val="1537073890"/>
            <w:placeholder>
              <w:docPart w:val="F6E1C1563BD44733A079DD3FAB12DD4F"/>
            </w:placeholder>
            <w:showingPlcHdr/>
            <w:text/>
          </w:sdtPr>
          <w:sdtEndPr/>
          <w:sdtContent>
            <w:tc>
              <w:tcPr>
                <w:tcW w:w="0" w:type="auto"/>
                <w:gridSpan w:val="4"/>
              </w:tcPr>
              <w:p w:rsidR="00A94035" w:rsidRPr="00176FFC" w:rsidRDefault="00BD5506">
                <w:pPr>
                  <w:rPr>
                    <w:b/>
                  </w:rPr>
                </w:pPr>
                <w:r w:rsidRPr="00176FFC">
                  <w:rPr>
                    <w:rStyle w:val="PlaceholderText"/>
                    <w:b/>
                  </w:rPr>
                  <w:t>Click here to enter text.</w:t>
                </w:r>
              </w:p>
            </w:tc>
          </w:sdtContent>
        </w:sdt>
      </w:tr>
      <w:tr w:rsidR="00FA58EB" w:rsidTr="00A94035">
        <w:tc>
          <w:tcPr>
            <w:tcW w:w="0" w:type="auto"/>
          </w:tcPr>
          <w:p w:rsidR="00FA58EB" w:rsidRDefault="00FA58EB">
            <w:r>
              <w:t>EFFECTIVE DATE (HCR):</w:t>
            </w:r>
          </w:p>
        </w:tc>
        <w:sdt>
          <w:sdtPr>
            <w:rPr>
              <w:b/>
            </w:rPr>
            <w:alias w:val="ENTER HCR DATE HERE"/>
            <w:tag w:val="ENTER HCR DATE HERE"/>
            <w:id w:val="-1325119430"/>
            <w:placeholder>
              <w:docPart w:val="5897C6C831C64B0199FD4C764D248A0D"/>
            </w:placeholder>
            <w:showingPlcHdr/>
            <w:text/>
          </w:sdtPr>
          <w:sdtEndPr/>
          <w:sdtContent>
            <w:tc>
              <w:tcPr>
                <w:tcW w:w="0" w:type="auto"/>
                <w:gridSpan w:val="4"/>
              </w:tcPr>
              <w:p w:rsidR="00FA58EB" w:rsidRPr="00176FFC" w:rsidRDefault="00176FFC">
                <w:pPr>
                  <w:rPr>
                    <w:b/>
                  </w:rPr>
                </w:pPr>
                <w:r w:rsidRPr="00176FFC">
                  <w:rPr>
                    <w:rStyle w:val="PlaceholderText"/>
                    <w:b/>
                  </w:rPr>
                  <w:t>Click here to enter text.</w:t>
                </w:r>
              </w:p>
            </w:tc>
          </w:sdtContent>
        </w:sdt>
      </w:tr>
    </w:tbl>
    <w:p w:rsidR="00A94035" w:rsidRDefault="00A94035"/>
    <w:p w:rsidR="00A94035" w:rsidRDefault="00A94035">
      <w:r>
        <w:t>DELETION: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2"/>
        <w:gridCol w:w="1944"/>
        <w:gridCol w:w="1909"/>
        <w:gridCol w:w="1186"/>
        <w:gridCol w:w="1909"/>
      </w:tblGrid>
      <w:tr w:rsidR="00355F53" w:rsidTr="00D57297">
        <w:tc>
          <w:tcPr>
            <w:tcW w:w="0" w:type="auto"/>
          </w:tcPr>
          <w:p w:rsidR="00355F53" w:rsidRDefault="00355F53" w:rsidP="00D57297">
            <w:r>
              <w:t>PLAYER NAME:</w:t>
            </w:r>
          </w:p>
        </w:tc>
        <w:tc>
          <w:tcPr>
            <w:tcW w:w="0" w:type="auto"/>
          </w:tcPr>
          <w:p w:rsidR="00355F53" w:rsidRDefault="00355F53" w:rsidP="00D57297">
            <w:r>
              <w:t>FIRST NAME:</w:t>
            </w:r>
          </w:p>
        </w:tc>
        <w:sdt>
          <w:sdtPr>
            <w:rPr>
              <w:b/>
            </w:rPr>
            <w:alias w:val="ENTER FIRST NAME HERE"/>
            <w:tag w:val="ENTER FIRST NAME HERE"/>
            <w:id w:val="-1568789832"/>
            <w:placeholder>
              <w:docPart w:val="1B8DFC9D44514804B2E8A175B4C3CD58"/>
            </w:placeholder>
            <w:showingPlcHdr/>
            <w:text/>
          </w:sdtPr>
          <w:sdtEndPr/>
          <w:sdtContent>
            <w:tc>
              <w:tcPr>
                <w:tcW w:w="0" w:type="auto"/>
              </w:tcPr>
              <w:p w:rsidR="00355F53" w:rsidRPr="00BD5506" w:rsidRDefault="00355F53" w:rsidP="00D57297">
                <w:pPr>
                  <w:rPr>
                    <w:b/>
                  </w:rPr>
                </w:pPr>
                <w:r w:rsidRPr="00BD5506">
                  <w:rPr>
                    <w:rStyle w:val="PlaceholderText"/>
                    <w:b/>
                  </w:rPr>
                  <w:t>Click here to enter text.</w:t>
                </w:r>
              </w:p>
            </w:tc>
          </w:sdtContent>
        </w:sdt>
        <w:tc>
          <w:tcPr>
            <w:tcW w:w="0" w:type="auto"/>
          </w:tcPr>
          <w:p w:rsidR="00355F53" w:rsidRDefault="00355F53" w:rsidP="00D57297">
            <w:r>
              <w:t>LAST NAME:</w:t>
            </w:r>
          </w:p>
        </w:tc>
        <w:sdt>
          <w:sdtPr>
            <w:rPr>
              <w:b/>
            </w:rPr>
            <w:alias w:val="ENTER LAST NAME HERE"/>
            <w:tag w:val="ENTER LAST NAME HERE"/>
            <w:id w:val="368808651"/>
            <w:placeholder>
              <w:docPart w:val="DED6A9559F84412193873417111EDC69"/>
            </w:placeholder>
            <w:showingPlcHdr/>
            <w:text/>
          </w:sdtPr>
          <w:sdtEndPr/>
          <w:sdtContent>
            <w:tc>
              <w:tcPr>
                <w:tcW w:w="0" w:type="auto"/>
              </w:tcPr>
              <w:p w:rsidR="00355F53" w:rsidRPr="00BD5506" w:rsidRDefault="00355F53" w:rsidP="00D57297">
                <w:pPr>
                  <w:rPr>
                    <w:b/>
                  </w:rPr>
                </w:pPr>
                <w:r w:rsidRPr="00BD5506">
                  <w:rPr>
                    <w:rStyle w:val="PlaceholderText"/>
                    <w:b/>
                  </w:rPr>
                  <w:t>Click here to enter text.</w:t>
                </w:r>
              </w:p>
            </w:tc>
          </w:sdtContent>
        </w:sdt>
      </w:tr>
      <w:tr w:rsidR="00355F53" w:rsidTr="00D57297">
        <w:trPr>
          <w:gridAfter w:val="3"/>
        </w:trPr>
        <w:tc>
          <w:tcPr>
            <w:tcW w:w="0" w:type="auto"/>
          </w:tcPr>
          <w:p w:rsidR="00355F53" w:rsidRDefault="00355F53" w:rsidP="00D57297">
            <w:r>
              <w:t>JERSEY #:</w:t>
            </w:r>
          </w:p>
        </w:tc>
        <w:sdt>
          <w:sdtPr>
            <w:rPr>
              <w:b/>
            </w:rPr>
            <w:id w:val="-822123483"/>
            <w:placeholder>
              <w:docPart w:val="4625A90F1F5842A9A3CAE8552B6A5467"/>
            </w:placeholder>
            <w:showingPlcHdr/>
            <w:text/>
          </w:sdtPr>
          <w:sdtEndPr/>
          <w:sdtContent>
            <w:tc>
              <w:tcPr>
                <w:tcW w:w="0" w:type="auto"/>
              </w:tcPr>
              <w:p w:rsidR="00355F53" w:rsidRPr="00BD5506" w:rsidRDefault="00355F53" w:rsidP="00D57297">
                <w:pPr>
                  <w:rPr>
                    <w:b/>
                  </w:rPr>
                </w:pPr>
                <w:r w:rsidRPr="00BD5506">
                  <w:rPr>
                    <w:rStyle w:val="PlaceholderText"/>
                    <w:b/>
                  </w:rPr>
                  <w:t>Click here to enter text.</w:t>
                </w:r>
              </w:p>
            </w:tc>
          </w:sdtContent>
        </w:sdt>
      </w:tr>
      <w:tr w:rsidR="00355F53" w:rsidTr="00D57297">
        <w:tc>
          <w:tcPr>
            <w:tcW w:w="0" w:type="auto"/>
          </w:tcPr>
          <w:p w:rsidR="00355F53" w:rsidRDefault="00355F53" w:rsidP="00D57297">
            <w:r>
              <w:t>DATE OF BIRTH (DY/MO/YR):</w:t>
            </w:r>
          </w:p>
        </w:tc>
        <w:sdt>
          <w:sdtPr>
            <w:rPr>
              <w:b/>
            </w:rPr>
            <w:alias w:val="ENTER DATE OF BIRTH HERE"/>
            <w:tag w:val="ENTER DATE OF BIRTH HERE"/>
            <w:id w:val="822782493"/>
            <w:placeholder>
              <w:docPart w:val="F8FFF9D0A2C740708A1A164F7C38E998"/>
            </w:placeholder>
            <w:showingPlcHdr/>
            <w:text/>
          </w:sdtPr>
          <w:sdtEndPr/>
          <w:sdtContent>
            <w:tc>
              <w:tcPr>
                <w:tcW w:w="0" w:type="auto"/>
                <w:gridSpan w:val="4"/>
              </w:tcPr>
              <w:p w:rsidR="00355F53" w:rsidRPr="00BD5506" w:rsidRDefault="00355F53" w:rsidP="00D57297">
                <w:pPr>
                  <w:rPr>
                    <w:b/>
                  </w:rPr>
                </w:pPr>
                <w:r w:rsidRPr="00BD5506">
                  <w:rPr>
                    <w:rStyle w:val="PlaceholderText"/>
                    <w:b/>
                  </w:rPr>
                  <w:t>Click here to enter text.</w:t>
                </w:r>
              </w:p>
            </w:tc>
          </w:sdtContent>
        </w:sdt>
      </w:tr>
      <w:tr w:rsidR="00355F53" w:rsidTr="00D57297">
        <w:tc>
          <w:tcPr>
            <w:tcW w:w="0" w:type="auto"/>
          </w:tcPr>
          <w:p w:rsidR="00355F53" w:rsidRDefault="00355F53" w:rsidP="00D57297">
            <w:r>
              <w:t>A/P (YES/NO)</w:t>
            </w:r>
          </w:p>
        </w:tc>
        <w:sdt>
          <w:sdtPr>
            <w:rPr>
              <w:b/>
            </w:rPr>
            <w:alias w:val="ENTER YES/NO HERE"/>
            <w:tag w:val="ENTER YES/NO HERE"/>
            <w:id w:val="2039383273"/>
            <w:placeholder>
              <w:docPart w:val="DC3A60BB7AD24CDE8CDA5631C8A58159"/>
            </w:placeholder>
            <w:showingPlcHdr/>
            <w:text/>
          </w:sdtPr>
          <w:sdtEndPr/>
          <w:sdtContent>
            <w:tc>
              <w:tcPr>
                <w:tcW w:w="0" w:type="auto"/>
                <w:gridSpan w:val="4"/>
              </w:tcPr>
              <w:p w:rsidR="00355F53" w:rsidRPr="00176FFC" w:rsidRDefault="00355F53" w:rsidP="00D57297">
                <w:pPr>
                  <w:rPr>
                    <w:b/>
                  </w:rPr>
                </w:pPr>
                <w:r w:rsidRPr="00176FFC">
                  <w:rPr>
                    <w:rStyle w:val="PlaceholderText"/>
                    <w:b/>
                  </w:rPr>
                  <w:t>Click here to enter text.</w:t>
                </w:r>
              </w:p>
            </w:tc>
          </w:sdtContent>
        </w:sdt>
      </w:tr>
      <w:tr w:rsidR="00355F53" w:rsidTr="00D57297">
        <w:tc>
          <w:tcPr>
            <w:tcW w:w="0" w:type="auto"/>
          </w:tcPr>
          <w:p w:rsidR="00355F53" w:rsidRDefault="00355F53" w:rsidP="00D57297">
            <w:r>
              <w:t>EFFECTIVE DATE (HCR):</w:t>
            </w:r>
          </w:p>
        </w:tc>
        <w:sdt>
          <w:sdtPr>
            <w:rPr>
              <w:b/>
            </w:rPr>
            <w:alias w:val="ENTER HCR DATE HERE"/>
            <w:tag w:val="ENTER HCR DATE HERE"/>
            <w:id w:val="1101304892"/>
            <w:placeholder>
              <w:docPart w:val="4996888F0ADB4FF0ACB0A92C2A88F477"/>
            </w:placeholder>
            <w:showingPlcHdr/>
            <w:text/>
          </w:sdtPr>
          <w:sdtEndPr/>
          <w:sdtContent>
            <w:tc>
              <w:tcPr>
                <w:tcW w:w="0" w:type="auto"/>
                <w:gridSpan w:val="4"/>
              </w:tcPr>
              <w:p w:rsidR="00355F53" w:rsidRPr="00176FFC" w:rsidRDefault="00355F53" w:rsidP="00D57297">
                <w:pPr>
                  <w:rPr>
                    <w:b/>
                  </w:rPr>
                </w:pPr>
                <w:r w:rsidRPr="00176FFC">
                  <w:rPr>
                    <w:rStyle w:val="PlaceholderText"/>
                    <w:b/>
                  </w:rPr>
                  <w:t>Click here to enter text.</w:t>
                </w:r>
              </w:p>
            </w:tc>
          </w:sdtContent>
        </w:sdt>
      </w:tr>
    </w:tbl>
    <w:p w:rsidR="00A94035" w:rsidRDefault="00A94035"/>
    <w:sectPr w:rsidR="00A940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attachedTemplate r:id="rId1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E15"/>
    <w:rsid w:val="00176FFC"/>
    <w:rsid w:val="00355F53"/>
    <w:rsid w:val="005070A7"/>
    <w:rsid w:val="00533998"/>
    <w:rsid w:val="005D0A71"/>
    <w:rsid w:val="00652E15"/>
    <w:rsid w:val="00712350"/>
    <w:rsid w:val="00795C98"/>
    <w:rsid w:val="00971E11"/>
    <w:rsid w:val="00A94035"/>
    <w:rsid w:val="00B64778"/>
    <w:rsid w:val="00BA1D20"/>
    <w:rsid w:val="00BD5506"/>
    <w:rsid w:val="00E07471"/>
    <w:rsid w:val="00EC5B1D"/>
    <w:rsid w:val="00FA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F06570-8668-4C11-9C63-9AF5F2CCC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4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6477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C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ctor\AppData\Local\Microsoft\Windows\Temporary%20Internet%20Files\Content.Outlook\X1KVVZ4I\ROSTER%20CHANGE%20REQUEST%202016-201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F517597B04845AC81659A33BBB67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8A861-F113-4EF9-87CC-7DEED7078DE4}"/>
      </w:docPartPr>
      <w:docPartBody>
        <w:p w:rsidR="001E195C" w:rsidRDefault="00DC6C71">
          <w:pPr>
            <w:pStyle w:val="EF517597B04845AC81659A33BBB6767F"/>
          </w:pPr>
          <w:r w:rsidRPr="00BD5506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965E51536F734855BE32FF16DE7FE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61CB2-6052-41BF-89BC-CC9B4515037F}"/>
      </w:docPartPr>
      <w:docPartBody>
        <w:p w:rsidR="001E195C" w:rsidRDefault="00DC6C71">
          <w:pPr>
            <w:pStyle w:val="965E51536F734855BE32FF16DE7FEF94"/>
          </w:pPr>
          <w:r w:rsidRPr="00BD5506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2F4C42DF08C44C9C9F32E80D7925B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9EA8D-B7C6-4A66-9814-A6ECA1CCFAD5}"/>
      </w:docPartPr>
      <w:docPartBody>
        <w:p w:rsidR="001E195C" w:rsidRDefault="00DC6C71">
          <w:pPr>
            <w:pStyle w:val="2F4C42DF08C44C9C9F32E80D7925B917"/>
          </w:pPr>
          <w:r w:rsidRPr="00BD5506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00F5AB2EACA44F619F17159E52779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E6B95-7C48-4950-9313-3C568A75E5E6}"/>
      </w:docPartPr>
      <w:docPartBody>
        <w:p w:rsidR="001E195C" w:rsidRDefault="00DC6C71">
          <w:pPr>
            <w:pStyle w:val="00F5AB2EACA44F619F17159E527790D4"/>
          </w:pPr>
          <w:r w:rsidRPr="00BD5506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4213BF8487534875BF0DCB919BB95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CD6F9-D39B-4DA7-900D-2D619156E467}"/>
      </w:docPartPr>
      <w:docPartBody>
        <w:p w:rsidR="001E195C" w:rsidRDefault="00DC6C71">
          <w:pPr>
            <w:pStyle w:val="4213BF8487534875BF0DCB919BB9536B"/>
          </w:pPr>
          <w:r w:rsidRPr="00BD5506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766BE64D25DA418BBD3530AAA6B6F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442A8-3A6B-41CA-B7A6-AF6CE113F9BD}"/>
      </w:docPartPr>
      <w:docPartBody>
        <w:p w:rsidR="001E195C" w:rsidRDefault="00DC6C71">
          <w:pPr>
            <w:pStyle w:val="766BE64D25DA418BBD3530AAA6B6F759"/>
          </w:pPr>
          <w:r w:rsidRPr="00BD5506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07F996CED42C46F3B2713E5DE6597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2CE54-455B-447B-B0F6-58DB6B015EA5}"/>
      </w:docPartPr>
      <w:docPartBody>
        <w:p w:rsidR="001E195C" w:rsidRDefault="00DC6C71">
          <w:pPr>
            <w:pStyle w:val="07F996CED42C46F3B2713E5DE6597F9C"/>
          </w:pPr>
          <w:r w:rsidRPr="00BD5506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2E22BA1A2FE54F688A317AFF3DF54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16E9C-E561-4C85-968F-39E3335F8B06}"/>
      </w:docPartPr>
      <w:docPartBody>
        <w:p w:rsidR="001E195C" w:rsidRDefault="00DC6C71">
          <w:pPr>
            <w:pStyle w:val="2E22BA1A2FE54F688A317AFF3DF54CC4"/>
          </w:pPr>
          <w:r w:rsidRPr="00BD5506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EF3187DE4F0F4A60B39C534DA7421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6D264-9FD0-4295-B05A-1F982CAA1F8E}"/>
      </w:docPartPr>
      <w:docPartBody>
        <w:p w:rsidR="001E195C" w:rsidRDefault="00DC6C71">
          <w:pPr>
            <w:pStyle w:val="EF3187DE4F0F4A60B39C534DA7421A73"/>
          </w:pPr>
          <w:r w:rsidRPr="00BD5506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89D0799D05D5418CAEAD50FE8484C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1D9DC-B83B-4039-96CA-B51869C7D409}"/>
      </w:docPartPr>
      <w:docPartBody>
        <w:p w:rsidR="001E195C" w:rsidRDefault="00DC6C71">
          <w:pPr>
            <w:pStyle w:val="89D0799D05D5418CAEAD50FE8484C80D"/>
          </w:pPr>
          <w:r w:rsidRPr="00BD5506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F6E1C1563BD44733A079DD3FAB12D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F0A54-DF07-4A6E-ACF3-37E0AAF13573}"/>
      </w:docPartPr>
      <w:docPartBody>
        <w:p w:rsidR="001E195C" w:rsidRDefault="00DC6C71">
          <w:pPr>
            <w:pStyle w:val="F6E1C1563BD44733A079DD3FAB12DD4F"/>
          </w:pPr>
          <w:r w:rsidRPr="00176FFC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5897C6C831C64B0199FD4C764D248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66EA5-E144-4166-A1FB-A1A0C825F9A8}"/>
      </w:docPartPr>
      <w:docPartBody>
        <w:p w:rsidR="001E195C" w:rsidRDefault="00DC6C71">
          <w:pPr>
            <w:pStyle w:val="5897C6C831C64B0199FD4C764D248A0D"/>
          </w:pPr>
          <w:r w:rsidRPr="00176FFC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1B8DFC9D44514804B2E8A175B4C3C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FA3F2-D14D-4A5C-A46E-6300080A901F}"/>
      </w:docPartPr>
      <w:docPartBody>
        <w:p w:rsidR="001E195C" w:rsidRDefault="00DC6C71">
          <w:pPr>
            <w:pStyle w:val="1B8DFC9D44514804B2E8A175B4C3CD58"/>
          </w:pPr>
          <w:r w:rsidRPr="00BD5506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DED6A9559F84412193873417111ED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BDE87-C80E-4E04-BA2F-9C66344C69D1}"/>
      </w:docPartPr>
      <w:docPartBody>
        <w:p w:rsidR="001E195C" w:rsidRDefault="00DC6C71">
          <w:pPr>
            <w:pStyle w:val="DED6A9559F84412193873417111EDC69"/>
          </w:pPr>
          <w:r w:rsidRPr="00BD5506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4625A90F1F5842A9A3CAE8552B6A5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61D0B-D61E-4D06-BF40-5B5BC4101FA9}"/>
      </w:docPartPr>
      <w:docPartBody>
        <w:p w:rsidR="001E195C" w:rsidRDefault="00DC6C71">
          <w:pPr>
            <w:pStyle w:val="4625A90F1F5842A9A3CAE8552B6A5467"/>
          </w:pPr>
          <w:r w:rsidRPr="00BD5506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F8FFF9D0A2C740708A1A164F7C38E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E139B-E111-4C5B-B38B-EBCA6368E354}"/>
      </w:docPartPr>
      <w:docPartBody>
        <w:p w:rsidR="001E195C" w:rsidRDefault="00DC6C71">
          <w:pPr>
            <w:pStyle w:val="F8FFF9D0A2C740708A1A164F7C38E998"/>
          </w:pPr>
          <w:r w:rsidRPr="00BD5506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DC3A60BB7AD24CDE8CDA5631C8A58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5DBCF-BAB6-4675-B4FB-21C07F26F689}"/>
      </w:docPartPr>
      <w:docPartBody>
        <w:p w:rsidR="001E195C" w:rsidRDefault="00DC6C71">
          <w:pPr>
            <w:pStyle w:val="DC3A60BB7AD24CDE8CDA5631C8A58159"/>
          </w:pPr>
          <w:r w:rsidRPr="00176FFC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4996888F0ADB4FF0ACB0A92C2A88F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C6941-0533-435B-8369-C6F03B7036BC}"/>
      </w:docPartPr>
      <w:docPartBody>
        <w:p w:rsidR="001E195C" w:rsidRDefault="00DC6C71">
          <w:pPr>
            <w:pStyle w:val="4996888F0ADB4FF0ACB0A92C2A88F477"/>
          </w:pPr>
          <w:r w:rsidRPr="00176FFC">
            <w:rPr>
              <w:rStyle w:val="PlaceholderText"/>
              <w:b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C71"/>
    <w:rsid w:val="001E195C"/>
    <w:rsid w:val="00B1310E"/>
    <w:rsid w:val="00DC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F517597B04845AC81659A33BBB6767F">
    <w:name w:val="EF517597B04845AC81659A33BBB6767F"/>
  </w:style>
  <w:style w:type="paragraph" w:customStyle="1" w:styleId="965E51536F734855BE32FF16DE7FEF94">
    <w:name w:val="965E51536F734855BE32FF16DE7FEF94"/>
  </w:style>
  <w:style w:type="paragraph" w:customStyle="1" w:styleId="2F4C42DF08C44C9C9F32E80D7925B917">
    <w:name w:val="2F4C42DF08C44C9C9F32E80D7925B917"/>
  </w:style>
  <w:style w:type="paragraph" w:customStyle="1" w:styleId="00F5AB2EACA44F619F17159E527790D4">
    <w:name w:val="00F5AB2EACA44F619F17159E527790D4"/>
  </w:style>
  <w:style w:type="paragraph" w:customStyle="1" w:styleId="4213BF8487534875BF0DCB919BB9536B">
    <w:name w:val="4213BF8487534875BF0DCB919BB9536B"/>
  </w:style>
  <w:style w:type="paragraph" w:customStyle="1" w:styleId="766BE64D25DA418BBD3530AAA6B6F759">
    <w:name w:val="766BE64D25DA418BBD3530AAA6B6F759"/>
  </w:style>
  <w:style w:type="paragraph" w:customStyle="1" w:styleId="07F996CED42C46F3B2713E5DE6597F9C">
    <w:name w:val="07F996CED42C46F3B2713E5DE6597F9C"/>
  </w:style>
  <w:style w:type="paragraph" w:customStyle="1" w:styleId="2E22BA1A2FE54F688A317AFF3DF54CC4">
    <w:name w:val="2E22BA1A2FE54F688A317AFF3DF54CC4"/>
  </w:style>
  <w:style w:type="paragraph" w:customStyle="1" w:styleId="EF3187DE4F0F4A60B39C534DA7421A73">
    <w:name w:val="EF3187DE4F0F4A60B39C534DA7421A73"/>
  </w:style>
  <w:style w:type="paragraph" w:customStyle="1" w:styleId="89D0799D05D5418CAEAD50FE8484C80D">
    <w:name w:val="89D0799D05D5418CAEAD50FE8484C80D"/>
  </w:style>
  <w:style w:type="paragraph" w:customStyle="1" w:styleId="F6E1C1563BD44733A079DD3FAB12DD4F">
    <w:name w:val="F6E1C1563BD44733A079DD3FAB12DD4F"/>
  </w:style>
  <w:style w:type="paragraph" w:customStyle="1" w:styleId="5897C6C831C64B0199FD4C764D248A0D">
    <w:name w:val="5897C6C831C64B0199FD4C764D248A0D"/>
  </w:style>
  <w:style w:type="paragraph" w:customStyle="1" w:styleId="1B8DFC9D44514804B2E8A175B4C3CD58">
    <w:name w:val="1B8DFC9D44514804B2E8A175B4C3CD58"/>
  </w:style>
  <w:style w:type="paragraph" w:customStyle="1" w:styleId="DED6A9559F84412193873417111EDC69">
    <w:name w:val="DED6A9559F84412193873417111EDC69"/>
  </w:style>
  <w:style w:type="paragraph" w:customStyle="1" w:styleId="4625A90F1F5842A9A3CAE8552B6A5467">
    <w:name w:val="4625A90F1F5842A9A3CAE8552B6A5467"/>
  </w:style>
  <w:style w:type="paragraph" w:customStyle="1" w:styleId="F8FFF9D0A2C740708A1A164F7C38E998">
    <w:name w:val="F8FFF9D0A2C740708A1A164F7C38E998"/>
  </w:style>
  <w:style w:type="paragraph" w:customStyle="1" w:styleId="DC3A60BB7AD24CDE8CDA5631C8A58159">
    <w:name w:val="DC3A60BB7AD24CDE8CDA5631C8A58159"/>
  </w:style>
  <w:style w:type="paragraph" w:customStyle="1" w:styleId="4996888F0ADB4FF0ACB0A92C2A88F477">
    <w:name w:val="4996888F0ADB4FF0ACB0A92C2A88F4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ROSTER CHANGE REQUEST 2016-2017</Template>
  <TotalTime>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</dc:creator>
  <cp:keywords/>
  <dc:description/>
  <cp:lastModifiedBy>Hector</cp:lastModifiedBy>
  <cp:revision>2</cp:revision>
  <cp:lastPrinted>2016-08-03T18:19:00Z</cp:lastPrinted>
  <dcterms:created xsi:type="dcterms:W3CDTF">2016-08-04T13:02:00Z</dcterms:created>
  <dcterms:modified xsi:type="dcterms:W3CDTF">2016-08-04T13:02:00Z</dcterms:modified>
</cp:coreProperties>
</file>